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4A779A" w:rsidRDefault="006676AE" w:rsidP="006676AE">
      <w:pPr>
        <w:pStyle w:val="Nagwek4"/>
        <w:rPr>
          <w:rFonts w:ascii="Verdana" w:hAnsi="Verdana"/>
          <w:bCs/>
          <w:i w:val="0"/>
          <w:sz w:val="20"/>
        </w:rPr>
      </w:pPr>
      <w:r w:rsidRPr="004A779A">
        <w:rPr>
          <w:rFonts w:ascii="Verdana" w:hAnsi="Verdana"/>
          <w:bCs/>
          <w:i w:val="0"/>
          <w:sz w:val="20"/>
        </w:rPr>
        <w:t xml:space="preserve">Załącznik nr </w:t>
      </w:r>
      <w:r w:rsidR="00B36ABD" w:rsidRPr="004A779A">
        <w:rPr>
          <w:rFonts w:ascii="Verdana" w:hAnsi="Verdana"/>
          <w:bCs/>
          <w:i w:val="0"/>
          <w:sz w:val="20"/>
        </w:rPr>
        <w:t xml:space="preserve"> do SWZ</w:t>
      </w:r>
    </w:p>
    <w:p w:rsidR="005103B9" w:rsidRPr="004A779A" w:rsidRDefault="005103B9" w:rsidP="005103B9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CE7D5E" w:rsidRPr="004A779A" w:rsidRDefault="005103B9" w:rsidP="00CE7D5E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Znak sprawy:</w:t>
      </w:r>
      <w:r w:rsidRPr="004A779A">
        <w:rPr>
          <w:rFonts w:ascii="Verdana" w:hAnsi="Verdana"/>
          <w:b/>
          <w:sz w:val="20"/>
          <w:szCs w:val="20"/>
        </w:rPr>
        <w:t xml:space="preserve"> </w:t>
      </w:r>
      <w:bookmarkStart w:id="0" w:name="_Hlk81251519"/>
      <w:r w:rsidR="004A779A" w:rsidRPr="004A779A">
        <w:rPr>
          <w:rFonts w:ascii="Verdana" w:hAnsi="Verdana"/>
          <w:iCs/>
          <w:sz w:val="20"/>
          <w:szCs w:val="20"/>
        </w:rPr>
        <w:t>ZP/TP/1/2021</w:t>
      </w:r>
      <w:bookmarkEnd w:id="0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8"/>
      </w:tblGrid>
      <w:tr w:rsidR="00CE7D5E" w:rsidRPr="004A779A" w:rsidTr="00CE7D5E">
        <w:trPr>
          <w:tblCellSpacing w:w="20" w:type="dxa"/>
          <w:jc w:val="center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>OŚWIADCZENIA O BRAKU PODSTAW WYKLUCZENIA</w:t>
            </w:r>
          </w:p>
          <w:p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 xml:space="preserve">I SPEŁNIANIU WARUNKÓW UDZIAŁU W POSTĘPOWANIU </w:t>
            </w:r>
          </w:p>
        </w:tc>
      </w:tr>
    </w:tbl>
    <w:p w:rsidR="00CE7D5E" w:rsidRPr="004A779A" w:rsidRDefault="00CE7D5E" w:rsidP="00CE7D5E">
      <w:pPr>
        <w:pStyle w:val="Tekstpodstawowywcity"/>
        <w:spacing w:line="312" w:lineRule="auto"/>
        <w:ind w:left="0"/>
        <w:rPr>
          <w:rFonts w:ascii="Verdana" w:hAnsi="Verdana"/>
          <w:sz w:val="20"/>
          <w:szCs w:val="20"/>
        </w:rPr>
      </w:pPr>
    </w:p>
    <w:p w:rsidR="00CE7D5E" w:rsidRPr="004A779A" w:rsidRDefault="00CE7D5E" w:rsidP="00CE7D5E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Nazwa i adres Wykonawcy</w:t>
      </w:r>
      <w:r w:rsidRPr="004A779A">
        <w:rPr>
          <w:rFonts w:ascii="Verdana" w:hAnsi="Verdana"/>
          <w:sz w:val="20"/>
          <w:szCs w:val="20"/>
          <w:vertAlign w:val="superscript"/>
        </w:rPr>
        <w:t>1</w:t>
      </w:r>
      <w:r w:rsidRPr="004A779A">
        <w:rPr>
          <w:rFonts w:ascii="Verdana" w:hAnsi="Verdana"/>
          <w:sz w:val="20"/>
          <w:szCs w:val="20"/>
        </w:rPr>
        <w:t>:</w:t>
      </w:r>
    </w:p>
    <w:p w:rsidR="00CE7D5E" w:rsidRPr="004A779A" w:rsidRDefault="00CE7D5E" w:rsidP="00CE7D5E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:rsidR="00CE7D5E" w:rsidRPr="004A779A" w:rsidRDefault="00CE7D5E" w:rsidP="00CE7D5E">
      <w:pPr>
        <w:pStyle w:val="Tekstpodstawowywcity"/>
        <w:spacing w:line="312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OŚWIADCZENIE O BRAKU PODSTAW WYKLUCZENIA</w:t>
      </w:r>
      <w:r w:rsidRPr="004A779A">
        <w:rPr>
          <w:rFonts w:ascii="Verdana" w:hAnsi="Verdana"/>
          <w:b/>
          <w:sz w:val="20"/>
          <w:szCs w:val="20"/>
          <w:vertAlign w:val="superscript"/>
        </w:rPr>
        <w:t>2</w:t>
      </w:r>
    </w:p>
    <w:p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:rsidR="00CE7D5E" w:rsidRPr="004A779A" w:rsidRDefault="00CE7D5E" w:rsidP="00CE7D5E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 w:cs="Times New Roman"/>
          <w:sz w:val="20"/>
          <w:szCs w:val="20"/>
        </w:rPr>
        <w:t xml:space="preserve">󠄘 1) Oświadczam, że wyżej wymieniony Wykonawca nie podlega wykluczeniu </w:t>
      </w:r>
      <w:r w:rsidRPr="004A779A">
        <w:rPr>
          <w:rFonts w:ascii="Verdana" w:hAnsi="Verdana" w:cs="Times New Roman"/>
          <w:sz w:val="20"/>
          <w:szCs w:val="20"/>
        </w:rPr>
        <w:br/>
        <w:t>z postępowania na podstawie art. 108 ust. 1 pkt 1-6 ustawy.</w:t>
      </w:r>
    </w:p>
    <w:p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 xml:space="preserve">󠄘 2) Oświadczam, że w stosunku do wyżej wymienionego Wykonawcy zachodzą podstawy wykluczenia 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108 ust. 1 pkt 1, 2, 5 ustawy)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:rsidR="00CE7D5E" w:rsidRPr="004A779A" w:rsidRDefault="00CE7D5E" w:rsidP="00CE7D5E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:rsidR="00CE7D5E" w:rsidRPr="004A779A" w:rsidRDefault="00CE7D5E" w:rsidP="00CE7D5E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OŚWIADCZENIE O SPEŁNIANIU WARUNKÓW UDZIAŁU W POSTĘPOWANIU </w:t>
      </w:r>
    </w:p>
    <w:p w:rsidR="00CE7D5E" w:rsidRPr="004A779A" w:rsidRDefault="00CE7D5E" w:rsidP="00CE7D5E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Oświadczam, że wyżej wymieniony Wykonawca spełnia</w:t>
      </w:r>
      <w:r w:rsidR="004A779A" w:rsidRPr="004A779A">
        <w:rPr>
          <w:rFonts w:ascii="Verdana" w:hAnsi="Verdana"/>
          <w:sz w:val="20"/>
          <w:szCs w:val="20"/>
        </w:rPr>
        <w:t>/nie spełnia*</w:t>
      </w:r>
      <w:r w:rsidRPr="004A779A">
        <w:rPr>
          <w:rFonts w:ascii="Verdana" w:hAnsi="Verdana"/>
          <w:sz w:val="20"/>
          <w:szCs w:val="20"/>
        </w:rPr>
        <w:t xml:space="preserve"> warunki udziału w postępowaniu określone w SWZ.</w:t>
      </w:r>
    </w:p>
    <w:p w:rsidR="00CE7D5E" w:rsidRPr="004A779A" w:rsidRDefault="00CE7D5E" w:rsidP="00CE7D5E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4A779A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E7D5E" w:rsidRPr="004A779A" w:rsidRDefault="00CE7D5E" w:rsidP="00CE7D5E">
      <w:pPr>
        <w:pStyle w:val="Tekstpodstawowy2"/>
        <w:spacing w:line="312" w:lineRule="auto"/>
        <w:rPr>
          <w:rFonts w:ascii="Verdana" w:hAnsi="Verdana"/>
          <w:sz w:val="20"/>
          <w:szCs w:val="20"/>
        </w:rPr>
      </w:pPr>
    </w:p>
    <w:p w:rsidR="00CE7D5E" w:rsidRPr="004A779A" w:rsidRDefault="00CE7D5E" w:rsidP="00CE7D5E">
      <w:pPr>
        <w:pStyle w:val="Tekstpodstawowy2"/>
        <w:spacing w:line="312" w:lineRule="auto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Data.............................................</w:t>
      </w:r>
      <w:r w:rsidR="004A779A">
        <w:rPr>
          <w:rFonts w:ascii="Verdana" w:hAnsi="Verdana"/>
          <w:sz w:val="20"/>
          <w:szCs w:val="20"/>
        </w:rPr>
        <w:t xml:space="preserve"> Miejsce ____________________</w:t>
      </w:r>
    </w:p>
    <w:p w:rsidR="00CE7D5E" w:rsidRPr="004A779A" w:rsidRDefault="00CE7D5E" w:rsidP="00CE7D5E">
      <w:pPr>
        <w:jc w:val="center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Dokument podpisany kwalifikowanym podpisem elektronicznym/podpisem zaufanym/podpisem osobistym</w:t>
      </w:r>
    </w:p>
    <w:p w:rsidR="00CE7D5E" w:rsidRPr="004A779A" w:rsidRDefault="00CE7D5E" w:rsidP="00CE7D5E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1 w przypadku składania oferty wspólnej, wymagane jest podanie nazw i adresów wszystkich podmiotów składających ofertę wspólną</w:t>
      </w:r>
    </w:p>
    <w:p w:rsidR="004A779A" w:rsidRPr="004A779A" w:rsidRDefault="00CE7D5E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2 zaznaczyć właściwe</w:t>
      </w:r>
    </w:p>
    <w:p w:rsidR="00484F88" w:rsidRPr="004A779A" w:rsidRDefault="004A779A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  <w:vertAlign w:val="superscript"/>
        </w:rPr>
        <w:t xml:space="preserve">* </w:t>
      </w:r>
      <w:r w:rsidRPr="004A779A">
        <w:rPr>
          <w:rFonts w:ascii="Verdana" w:hAnsi="Verdana"/>
          <w:b/>
          <w:sz w:val="20"/>
          <w:szCs w:val="20"/>
        </w:rPr>
        <w:t>niewłaściwe skreślić</w:t>
      </w:r>
      <w:r w:rsidR="00CE7D5E" w:rsidRPr="004A779A">
        <w:rPr>
          <w:rFonts w:ascii="Verdana" w:hAnsi="Verdana"/>
          <w:sz w:val="20"/>
          <w:szCs w:val="20"/>
        </w:rPr>
        <w:tab/>
      </w:r>
    </w:p>
    <w:sectPr w:rsidR="00484F88" w:rsidRPr="004A779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DC" w:rsidRDefault="00D706DC" w:rsidP="0038231F">
      <w:pPr>
        <w:spacing w:after="0" w:line="240" w:lineRule="auto"/>
      </w:pPr>
      <w:r>
        <w:separator/>
      </w:r>
    </w:p>
  </w:endnote>
  <w:endnote w:type="continuationSeparator" w:id="0">
    <w:p w:rsidR="00D706DC" w:rsidRDefault="00D706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A0" w:rsidRDefault="00660F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C716B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716BD">
      <w:rPr>
        <w:b/>
        <w:bCs/>
        <w:sz w:val="24"/>
        <w:szCs w:val="24"/>
      </w:rPr>
      <w:fldChar w:fldCharType="separate"/>
    </w:r>
    <w:r w:rsidR="00630292">
      <w:rPr>
        <w:b/>
        <w:bCs/>
        <w:noProof/>
      </w:rPr>
      <w:t>1</w:t>
    </w:r>
    <w:r w:rsidR="00C716BD">
      <w:rPr>
        <w:b/>
        <w:bCs/>
        <w:sz w:val="24"/>
        <w:szCs w:val="24"/>
      </w:rPr>
      <w:fldChar w:fldCharType="end"/>
    </w:r>
    <w:r>
      <w:t xml:space="preserve"> z </w:t>
    </w:r>
    <w:r w:rsidR="00C716B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716BD">
      <w:rPr>
        <w:b/>
        <w:bCs/>
        <w:sz w:val="24"/>
        <w:szCs w:val="24"/>
      </w:rPr>
      <w:fldChar w:fldCharType="separate"/>
    </w:r>
    <w:r w:rsidR="00630292">
      <w:rPr>
        <w:b/>
        <w:bCs/>
        <w:noProof/>
      </w:rPr>
      <w:t>1</w:t>
    </w:r>
    <w:r w:rsidR="00C716BD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A0" w:rsidRDefault="00660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DC" w:rsidRDefault="00D706DC" w:rsidP="0038231F">
      <w:pPr>
        <w:spacing w:after="0" w:line="240" w:lineRule="auto"/>
      </w:pPr>
      <w:r>
        <w:separator/>
      </w:r>
    </w:p>
  </w:footnote>
  <w:footnote w:type="continuationSeparator" w:id="0">
    <w:p w:rsidR="00D706DC" w:rsidRDefault="00D706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A0" w:rsidRDefault="00660F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A0" w:rsidRDefault="00660F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A0" w:rsidRDefault="00660F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6400"/>
    <w:multiLevelType w:val="hybridMultilevel"/>
    <w:tmpl w:val="5A9ED9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74CF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42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779A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0292"/>
    <w:rsid w:val="00634311"/>
    <w:rsid w:val="00641874"/>
    <w:rsid w:val="00660FA0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F29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7B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A78"/>
    <w:rsid w:val="00B34079"/>
    <w:rsid w:val="00B36ABD"/>
    <w:rsid w:val="00B74CF0"/>
    <w:rsid w:val="00B8005E"/>
    <w:rsid w:val="00B90E42"/>
    <w:rsid w:val="00B979CB"/>
    <w:rsid w:val="00BB0C3C"/>
    <w:rsid w:val="00BE5DF0"/>
    <w:rsid w:val="00C014B5"/>
    <w:rsid w:val="00C113BF"/>
    <w:rsid w:val="00C4103F"/>
    <w:rsid w:val="00C57DEB"/>
    <w:rsid w:val="00C716BD"/>
    <w:rsid w:val="00C737A7"/>
    <w:rsid w:val="00C81012"/>
    <w:rsid w:val="00C909B9"/>
    <w:rsid w:val="00CD0851"/>
    <w:rsid w:val="00CE7D5E"/>
    <w:rsid w:val="00D23F3D"/>
    <w:rsid w:val="00D2702A"/>
    <w:rsid w:val="00D34D9A"/>
    <w:rsid w:val="00D409DE"/>
    <w:rsid w:val="00D42C9B"/>
    <w:rsid w:val="00D531D5"/>
    <w:rsid w:val="00D706DC"/>
    <w:rsid w:val="00D7532C"/>
    <w:rsid w:val="00DA6EC7"/>
    <w:rsid w:val="00DD146A"/>
    <w:rsid w:val="00DD3E9D"/>
    <w:rsid w:val="00E022A1"/>
    <w:rsid w:val="00E13B50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E7D5E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D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E7D5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E7D5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CE7D5E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CE7D5E"/>
    <w:pPr>
      <w:spacing w:line="256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BC8B-B4C7-429A-BE6B-93F831EA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Ewa Budzińska</cp:lastModifiedBy>
  <cp:revision>2</cp:revision>
  <cp:lastPrinted>2021-01-29T10:44:00Z</cp:lastPrinted>
  <dcterms:created xsi:type="dcterms:W3CDTF">2021-08-31T05:55:00Z</dcterms:created>
  <dcterms:modified xsi:type="dcterms:W3CDTF">2021-08-31T05:55:00Z</dcterms:modified>
</cp:coreProperties>
</file>